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57" w:rsidRPr="00A161D6" w:rsidRDefault="00336545" w:rsidP="00A161D6">
      <w:pPr>
        <w:spacing w:line="276" w:lineRule="auto"/>
        <w:rPr>
          <w:sz w:val="20"/>
          <w:szCs w:val="20"/>
        </w:rPr>
      </w:pPr>
      <w:r w:rsidRPr="00A161D6">
        <w:rPr>
          <w:sz w:val="20"/>
          <w:szCs w:val="20"/>
        </w:rPr>
        <w:t>Absender</w:t>
      </w:r>
    </w:p>
    <w:p w:rsidR="00336545" w:rsidRDefault="00336545" w:rsidP="00336545">
      <w:pPr>
        <w:spacing w:line="360" w:lineRule="auto"/>
      </w:pPr>
      <w:r>
        <w:fldChar w:fldCharType="begin">
          <w:ffData>
            <w:name w:val="Text1"/>
            <w:enabled/>
            <w:calcOnExit w:val="0"/>
            <w:statusText w:type="text" w:val="Vor-/Nachname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336545" w:rsidRDefault="00336545" w:rsidP="00336545">
      <w:pPr>
        <w:spacing w:line="360" w:lineRule="auto"/>
      </w:pPr>
      <w:r>
        <w:fldChar w:fldCharType="begin">
          <w:ffData>
            <w:name w:val="Text2"/>
            <w:enabled/>
            <w:calcOnExit w:val="0"/>
            <w:statusText w:type="text" w:val="Straße, Hausnummer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36545" w:rsidRDefault="00336545" w:rsidP="008E3384">
      <w:pPr>
        <w:spacing w:line="276" w:lineRule="auto"/>
      </w:pPr>
      <w:r>
        <w:fldChar w:fldCharType="begin">
          <w:ffData>
            <w:name w:val="Text3"/>
            <w:enabled/>
            <w:calcOnExit w:val="0"/>
            <w:statusText w:type="text" w:val="PLZ, Ort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36545" w:rsidRDefault="00336545" w:rsidP="00A161D6"/>
    <w:p w:rsidR="00336545" w:rsidRDefault="00336545" w:rsidP="00336545">
      <w:pPr>
        <w:spacing w:line="360" w:lineRule="auto"/>
      </w:pPr>
      <w:r>
        <w:fldChar w:fldCharType="begin">
          <w:ffData>
            <w:name w:val="Text4"/>
            <w:enabled/>
            <w:calcOnExit w:val="0"/>
            <w:statusText w:type="text" w:val="Tel./E-Mail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36545" w:rsidRDefault="00336545" w:rsidP="00336545">
      <w:pPr>
        <w:spacing w:line="360" w:lineRule="auto"/>
      </w:pPr>
    </w:p>
    <w:p w:rsidR="00336545" w:rsidRDefault="00336545" w:rsidP="00336545">
      <w:pPr>
        <w:spacing w:line="276" w:lineRule="auto"/>
      </w:pPr>
      <w:r>
        <w:t>An</w:t>
      </w:r>
    </w:p>
    <w:p w:rsidR="00336545" w:rsidRDefault="00336545" w:rsidP="00336545">
      <w:pPr>
        <w:spacing w:line="276" w:lineRule="auto"/>
      </w:pPr>
      <w:r>
        <w:t>Gemeinde Marz</w:t>
      </w:r>
    </w:p>
    <w:p w:rsidR="00336545" w:rsidRDefault="00336545" w:rsidP="00336545">
      <w:pPr>
        <w:spacing w:line="276" w:lineRule="auto"/>
      </w:pPr>
      <w:r>
        <w:t>Schulstraße 11</w:t>
      </w:r>
    </w:p>
    <w:p w:rsidR="00336545" w:rsidRDefault="00336545" w:rsidP="00336545">
      <w:pPr>
        <w:spacing w:line="276" w:lineRule="auto"/>
      </w:pPr>
      <w:r>
        <w:t>7221 Marz</w:t>
      </w:r>
    </w:p>
    <w:p w:rsidR="00336545" w:rsidRDefault="00336545" w:rsidP="00336545">
      <w:pPr>
        <w:spacing w:line="360" w:lineRule="auto"/>
      </w:pPr>
    </w:p>
    <w:p w:rsidR="00336545" w:rsidRDefault="00336545" w:rsidP="00336545">
      <w:pPr>
        <w:spacing w:line="360" w:lineRule="auto"/>
      </w:pPr>
    </w:p>
    <w:p w:rsidR="00336545" w:rsidRDefault="00336545" w:rsidP="00224178">
      <w:pPr>
        <w:spacing w:line="480" w:lineRule="auto"/>
      </w:pPr>
      <w:r w:rsidRPr="00336545">
        <w:rPr>
          <w:b/>
          <w:sz w:val="28"/>
          <w:szCs w:val="28"/>
        </w:rPr>
        <w:t>Änderung der Kontoverbindung</w:t>
      </w:r>
    </w:p>
    <w:p w:rsidR="00336545" w:rsidRDefault="00336545" w:rsidP="00336545">
      <w:pPr>
        <w:spacing w:line="360" w:lineRule="auto"/>
      </w:pPr>
      <w:r>
        <w:t xml:space="preserve">Meine Steuernummer: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36545" w:rsidRDefault="00336545" w:rsidP="00336545">
      <w:pPr>
        <w:spacing w:line="360" w:lineRule="auto"/>
      </w:pPr>
    </w:p>
    <w:p w:rsidR="00336545" w:rsidRDefault="00336545" w:rsidP="00336545">
      <w:pPr>
        <w:spacing w:line="360" w:lineRule="auto"/>
      </w:pPr>
    </w:p>
    <w:p w:rsidR="00336545" w:rsidRDefault="00336545" w:rsidP="00336545">
      <w:pPr>
        <w:spacing w:line="360" w:lineRule="auto"/>
      </w:pPr>
      <w:r>
        <w:t>Sehr geehrte Damen und Herren,</w:t>
      </w:r>
    </w:p>
    <w:p w:rsidR="00336545" w:rsidRDefault="00A161D6" w:rsidP="00336545">
      <w:pPr>
        <w:spacing w:line="360" w:lineRule="auto"/>
      </w:pPr>
      <w:r>
        <w:t xml:space="preserve">bezugnehmend auf die von mir erteilte Ermächtigung zum Einzug von Abgaben durch Lastschriften (SEPA Mandat) gebe ich Ihnen </w:t>
      </w:r>
      <w:r w:rsidR="00336545">
        <w:t xml:space="preserve">nachfolgend meine </w:t>
      </w:r>
      <w:r w:rsidR="00336545" w:rsidRPr="00A161D6">
        <w:rPr>
          <w:b/>
        </w:rPr>
        <w:t>neue</w:t>
      </w:r>
      <w:r w:rsidR="00336545">
        <w:t xml:space="preserve"> Kontoverbindung bekannt:</w:t>
      </w:r>
    </w:p>
    <w:p w:rsidR="00336545" w:rsidRDefault="00336545" w:rsidP="00336545">
      <w:pPr>
        <w:spacing w:line="360" w:lineRule="auto"/>
      </w:pPr>
    </w:p>
    <w:p w:rsidR="00336545" w:rsidRPr="00A161D6" w:rsidRDefault="00336545" w:rsidP="00336545">
      <w:pPr>
        <w:spacing w:line="360" w:lineRule="auto"/>
        <w:rPr>
          <w:b/>
        </w:rPr>
      </w:pPr>
      <w:r w:rsidRPr="00A161D6">
        <w:rPr>
          <w:b/>
        </w:rPr>
        <w:t>Kontoinhaber</w:t>
      </w:r>
    </w:p>
    <w:p w:rsidR="00336545" w:rsidRDefault="00336545" w:rsidP="00A161D6">
      <w:pPr>
        <w:spacing w:line="480" w:lineRule="auto"/>
      </w:pPr>
      <w:r>
        <w:fldChar w:fldCharType="begin">
          <w:ffData>
            <w:name w:val="Text7"/>
            <w:enabled/>
            <w:calcOnExit w:val="0"/>
            <w:statusText w:type="text" w:val="Name(n) des/der Kontoinhaber(s)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36545" w:rsidRDefault="00336545" w:rsidP="00336545">
      <w:pPr>
        <w:tabs>
          <w:tab w:val="left" w:pos="1701"/>
        </w:tabs>
        <w:spacing w:line="360" w:lineRule="auto"/>
      </w:pPr>
      <w:r>
        <w:t>Kreditinstitut: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336545" w:rsidRDefault="00336545" w:rsidP="00336545">
      <w:pPr>
        <w:tabs>
          <w:tab w:val="left" w:pos="1701"/>
        </w:tabs>
        <w:spacing w:line="360" w:lineRule="auto"/>
      </w:pPr>
      <w:r>
        <w:t>BIC: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36545" w:rsidRDefault="00336545" w:rsidP="00336545">
      <w:pPr>
        <w:tabs>
          <w:tab w:val="left" w:pos="1701"/>
        </w:tabs>
        <w:spacing w:line="360" w:lineRule="auto"/>
      </w:pPr>
      <w:r>
        <w:t>IBAN: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36545" w:rsidRDefault="00336545" w:rsidP="00336545">
      <w:pPr>
        <w:tabs>
          <w:tab w:val="left" w:pos="1701"/>
        </w:tabs>
        <w:spacing w:line="360" w:lineRule="auto"/>
      </w:pPr>
    </w:p>
    <w:p w:rsidR="00336545" w:rsidRDefault="00336545" w:rsidP="00336545">
      <w:pPr>
        <w:tabs>
          <w:tab w:val="left" w:pos="1701"/>
        </w:tabs>
        <w:spacing w:line="360" w:lineRule="auto"/>
      </w:pPr>
      <w:r>
        <w:t xml:space="preserve">Bitte verwenden Sie ab </w:t>
      </w:r>
      <w:r w:rsidR="00A161D6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1"/>
      <w:r w:rsidR="00A161D6">
        <w:instrText xml:space="preserve"> FORMTEXT </w:instrText>
      </w:r>
      <w:r w:rsidR="00A161D6">
        <w:fldChar w:fldCharType="separate"/>
      </w:r>
      <w:r w:rsidR="00A161D6">
        <w:rPr>
          <w:noProof/>
        </w:rPr>
        <w:t> </w:t>
      </w:r>
      <w:r w:rsidR="00A161D6">
        <w:rPr>
          <w:noProof/>
        </w:rPr>
        <w:t> </w:t>
      </w:r>
      <w:r w:rsidR="00A161D6">
        <w:rPr>
          <w:noProof/>
        </w:rPr>
        <w:t> </w:t>
      </w:r>
      <w:r w:rsidR="00A161D6">
        <w:rPr>
          <w:noProof/>
        </w:rPr>
        <w:t> </w:t>
      </w:r>
      <w:r w:rsidR="00A161D6">
        <w:rPr>
          <w:noProof/>
        </w:rPr>
        <w:t> </w:t>
      </w:r>
      <w:r w:rsidR="00A161D6">
        <w:fldChar w:fldCharType="end"/>
      </w:r>
      <w:bookmarkEnd w:id="10"/>
      <w:r>
        <w:t xml:space="preserve"> </w:t>
      </w:r>
      <w:r w:rsidR="00A161D6">
        <w:fldChar w:fldCharType="begin">
          <w:ffData>
            <w:name w:val="Dropdown1"/>
            <w:enabled/>
            <w:calcOnExit w:val="0"/>
            <w:ddList>
              <w:listEntry w:val="für Lastschrifteinzüge das oben genannte Konto."/>
              <w:listEntry w:val="für Überweisungen das oben genannte Konto."/>
            </w:ddList>
          </w:ffData>
        </w:fldChar>
      </w:r>
      <w:bookmarkStart w:id="11" w:name="Dropdown1"/>
      <w:r w:rsidR="00A161D6">
        <w:instrText xml:space="preserve"> FORMDROPDOWN </w:instrText>
      </w:r>
      <w:r w:rsidR="00224178">
        <w:fldChar w:fldCharType="separate"/>
      </w:r>
      <w:r w:rsidR="00A161D6">
        <w:fldChar w:fldCharType="end"/>
      </w:r>
      <w:bookmarkEnd w:id="11"/>
    </w:p>
    <w:p w:rsidR="00A161D6" w:rsidRDefault="00A161D6" w:rsidP="00336545">
      <w:pPr>
        <w:tabs>
          <w:tab w:val="left" w:pos="1701"/>
        </w:tabs>
        <w:spacing w:line="360" w:lineRule="auto"/>
      </w:pPr>
    </w:p>
    <w:p w:rsidR="00A161D6" w:rsidRDefault="00A161D6" w:rsidP="00336545">
      <w:pPr>
        <w:tabs>
          <w:tab w:val="left" w:pos="1701"/>
        </w:tabs>
        <w:spacing w:line="360" w:lineRule="auto"/>
      </w:pPr>
    </w:p>
    <w:p w:rsidR="00A161D6" w:rsidRDefault="00A161D6" w:rsidP="00336545">
      <w:pPr>
        <w:tabs>
          <w:tab w:val="left" w:pos="1701"/>
        </w:tabs>
        <w:spacing w:line="360" w:lineRule="auto"/>
      </w:pPr>
      <w:r>
        <w:t>Mit freundlichen Grüßen</w:t>
      </w:r>
    </w:p>
    <w:p w:rsidR="00A161D6" w:rsidRDefault="00A161D6" w:rsidP="00336545">
      <w:pPr>
        <w:tabs>
          <w:tab w:val="left" w:pos="1701"/>
        </w:tabs>
        <w:spacing w:line="360" w:lineRule="auto"/>
      </w:pPr>
    </w:p>
    <w:p w:rsidR="00A161D6" w:rsidRPr="00A161D6" w:rsidRDefault="00A161D6" w:rsidP="00336545">
      <w:pPr>
        <w:tabs>
          <w:tab w:val="left" w:pos="1701"/>
        </w:tabs>
        <w:spacing w:line="360" w:lineRule="auto"/>
        <w:rPr>
          <w:u w:val="single"/>
        </w:rPr>
      </w:pPr>
    </w:p>
    <w:p w:rsidR="00A161D6" w:rsidRDefault="00A161D6" w:rsidP="00A161D6">
      <w:pPr>
        <w:tabs>
          <w:tab w:val="left" w:pos="3969"/>
          <w:tab w:val="left" w:pos="4820"/>
          <w:tab w:val="right" w:pos="9072"/>
        </w:tabs>
        <w:spacing w:line="276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A161D6" w:rsidRPr="00A161D6" w:rsidRDefault="00A161D6" w:rsidP="00A161D6">
      <w:pPr>
        <w:tabs>
          <w:tab w:val="left" w:pos="4820"/>
          <w:tab w:val="right" w:pos="9072"/>
        </w:tabs>
        <w:spacing w:line="360" w:lineRule="auto"/>
      </w:pPr>
      <w:r w:rsidRPr="00A161D6">
        <w:t>Ort, Datum</w:t>
      </w:r>
      <w:r>
        <w:tab/>
        <w:t>Unterschrift</w:t>
      </w:r>
    </w:p>
    <w:sectPr w:rsidR="00A161D6" w:rsidRPr="00A161D6" w:rsidSect="00A107A5">
      <w:pgSz w:w="11906" w:h="16838"/>
      <w:pgMar w:top="1417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45"/>
    <w:rsid w:val="001A7657"/>
    <w:rsid w:val="001B6D78"/>
    <w:rsid w:val="00224178"/>
    <w:rsid w:val="00336545"/>
    <w:rsid w:val="0035584D"/>
    <w:rsid w:val="006B5340"/>
    <w:rsid w:val="00766E0C"/>
    <w:rsid w:val="007C5DE6"/>
    <w:rsid w:val="00886018"/>
    <w:rsid w:val="008E3384"/>
    <w:rsid w:val="00A107A5"/>
    <w:rsid w:val="00A161D6"/>
    <w:rsid w:val="00AB5954"/>
    <w:rsid w:val="00B41867"/>
    <w:rsid w:val="00BD0CFD"/>
    <w:rsid w:val="00BD4AD8"/>
    <w:rsid w:val="00DB2B5A"/>
    <w:rsid w:val="00E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536D8"/>
  <w15:chartTrackingRefBased/>
  <w15:docId w15:val="{426F4517-7D8C-4071-996E-9E4B6617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Textkrper-Erstzeileneinzug"/>
    <w:rsid w:val="00766E0C"/>
    <w:pPr>
      <w:spacing w:before="120" w:after="120"/>
      <w:ind w:firstLine="567"/>
    </w:pPr>
  </w:style>
  <w:style w:type="paragraph" w:styleId="Textkrper">
    <w:name w:val="Body Text"/>
    <w:basedOn w:val="Standard"/>
    <w:rsid w:val="00766E0C"/>
    <w:pPr>
      <w:spacing w:after="120"/>
    </w:pPr>
  </w:style>
  <w:style w:type="paragraph" w:styleId="Textkrper-Erstzeileneinzug">
    <w:name w:val="Body Text First Indent"/>
    <w:basedOn w:val="Textkrper"/>
    <w:rsid w:val="00766E0C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E21EF5CB.dotm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Schütz</dc:creator>
  <cp:keywords/>
  <dc:description/>
  <cp:lastModifiedBy>Renate Schütz</cp:lastModifiedBy>
  <cp:revision>5</cp:revision>
  <dcterms:created xsi:type="dcterms:W3CDTF">2017-03-29T11:07:00Z</dcterms:created>
  <dcterms:modified xsi:type="dcterms:W3CDTF">2017-03-29T11:48:00Z</dcterms:modified>
</cp:coreProperties>
</file>